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63"/>
        <w:gridCol w:w="1585"/>
        <w:gridCol w:w="1080"/>
        <w:gridCol w:w="802"/>
        <w:gridCol w:w="1178"/>
        <w:gridCol w:w="180"/>
        <w:gridCol w:w="540"/>
        <w:gridCol w:w="268"/>
        <w:gridCol w:w="632"/>
        <w:gridCol w:w="540"/>
        <w:gridCol w:w="994"/>
        <w:gridCol w:w="2166"/>
        <w:gridCol w:w="80"/>
      </w:tblGrid>
      <w:tr w:rsidR="000E1A0A" w:rsidTr="009E1058">
        <w:trPr>
          <w:gridAfter w:val="1"/>
          <w:wAfter w:w="80" w:type="dxa"/>
        </w:trPr>
        <w:tc>
          <w:tcPr>
            <w:tcW w:w="863" w:type="dxa"/>
          </w:tcPr>
          <w:p w:rsidR="000E1A0A" w:rsidRDefault="000E1A0A" w:rsidP="009E1058">
            <w:pPr>
              <w:spacing w:line="320" w:lineRule="exact"/>
            </w:pPr>
            <w:r>
              <w:t>To :</w:t>
            </w:r>
          </w:p>
        </w:tc>
        <w:tc>
          <w:tcPr>
            <w:tcW w:w="1585" w:type="dxa"/>
          </w:tcPr>
          <w:p w:rsidR="000E1A0A" w:rsidRDefault="000E1A0A" w:rsidP="009E1058">
            <w:pPr>
              <w:spacing w:line="320" w:lineRule="exact"/>
            </w:pPr>
            <w:r>
              <w:t>Mrs / Mr /Ms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4600" w:type="dxa"/>
            <w:gridSpan w:val="5"/>
          </w:tcPr>
          <w:p w:rsidR="000E1A0A" w:rsidRDefault="000E1A0A" w:rsidP="009E1058">
            <w:pPr>
              <w:spacing w:line="320" w:lineRule="exact"/>
            </w:pPr>
          </w:p>
        </w:tc>
      </w:tr>
      <w:tr w:rsidR="000E1A0A" w:rsidTr="009E1058">
        <w:trPr>
          <w:gridAfter w:val="1"/>
          <w:wAfter w:w="80" w:type="dxa"/>
        </w:trPr>
        <w:tc>
          <w:tcPr>
            <w:tcW w:w="863" w:type="dxa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1585" w:type="dxa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166" w:type="dxa"/>
            <w:gridSpan w:val="3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166" w:type="dxa"/>
          </w:tcPr>
          <w:p w:rsidR="000E1A0A" w:rsidRDefault="000E1A0A" w:rsidP="009E1058">
            <w:pPr>
              <w:spacing w:line="320" w:lineRule="exact"/>
            </w:pPr>
          </w:p>
        </w:tc>
      </w:tr>
      <w:tr w:rsidR="000E1A0A" w:rsidTr="009E1058">
        <w:trPr>
          <w:gridAfter w:val="1"/>
          <w:wAfter w:w="80" w:type="dxa"/>
        </w:trPr>
        <w:tc>
          <w:tcPr>
            <w:tcW w:w="863" w:type="dxa"/>
          </w:tcPr>
          <w:p w:rsidR="000E1A0A" w:rsidRDefault="000E1A0A" w:rsidP="009E1058">
            <w:pPr>
              <w:spacing w:line="320" w:lineRule="exact"/>
            </w:pPr>
            <w:r>
              <w:t>From :</w:t>
            </w:r>
          </w:p>
        </w:tc>
        <w:tc>
          <w:tcPr>
            <w:tcW w:w="4825" w:type="dxa"/>
            <w:gridSpan w:val="5"/>
            <w:tcBorders>
              <w:bottom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166" w:type="dxa"/>
            <w:gridSpan w:val="3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166" w:type="dxa"/>
          </w:tcPr>
          <w:p w:rsidR="000E1A0A" w:rsidRDefault="000E1A0A" w:rsidP="009E1058">
            <w:pPr>
              <w:spacing w:line="320" w:lineRule="exact"/>
            </w:pPr>
          </w:p>
        </w:tc>
      </w:tr>
      <w:tr w:rsidR="000E1A0A" w:rsidTr="009E1058">
        <w:trPr>
          <w:gridAfter w:val="1"/>
          <w:wAfter w:w="80" w:type="dxa"/>
        </w:trPr>
        <w:tc>
          <w:tcPr>
            <w:tcW w:w="863" w:type="dxa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166" w:type="dxa"/>
            <w:gridSpan w:val="3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166" w:type="dxa"/>
          </w:tcPr>
          <w:p w:rsidR="000E1A0A" w:rsidRDefault="000E1A0A" w:rsidP="009E1058">
            <w:pPr>
              <w:spacing w:line="320" w:lineRule="exact"/>
            </w:pPr>
          </w:p>
        </w:tc>
      </w:tr>
      <w:tr w:rsidR="000E1A0A" w:rsidTr="009E1058">
        <w:trPr>
          <w:gridAfter w:val="1"/>
          <w:wAfter w:w="80" w:type="dxa"/>
        </w:trPr>
        <w:tc>
          <w:tcPr>
            <w:tcW w:w="863" w:type="dxa"/>
          </w:tcPr>
          <w:p w:rsidR="000E1A0A" w:rsidRDefault="000E1A0A" w:rsidP="009E1058">
            <w:pPr>
              <w:spacing w:line="320" w:lineRule="exact"/>
              <w:jc w:val="right"/>
            </w:pPr>
            <w:r>
              <w:t>I</w:t>
            </w:r>
          </w:p>
        </w:tc>
        <w:tc>
          <w:tcPr>
            <w:tcW w:w="3467" w:type="dxa"/>
            <w:gridSpan w:val="3"/>
            <w:tcBorders>
              <w:bottom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:rsidR="000E1A0A" w:rsidRDefault="000E1A0A" w:rsidP="009E1058">
            <w:pPr>
              <w:spacing w:line="320" w:lineRule="exact"/>
            </w:pPr>
            <w:r>
              <w:t>holding HK Id No: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E1A0A" w:rsidTr="009E1058">
        <w:trPr>
          <w:gridAfter w:val="1"/>
          <w:wAfter w:w="80" w:type="dxa"/>
        </w:trPr>
        <w:tc>
          <w:tcPr>
            <w:tcW w:w="863" w:type="dxa"/>
          </w:tcPr>
          <w:p w:rsidR="000E1A0A" w:rsidRDefault="000E1A0A" w:rsidP="009E1058">
            <w:pPr>
              <w:spacing w:line="320" w:lineRule="exact"/>
              <w:jc w:val="right"/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E1A0A" w:rsidTr="009E1058">
        <w:trPr>
          <w:gridAfter w:val="1"/>
          <w:wAfter w:w="80" w:type="dxa"/>
        </w:trPr>
        <w:tc>
          <w:tcPr>
            <w:tcW w:w="3528" w:type="dxa"/>
            <w:gridSpan w:val="3"/>
          </w:tcPr>
          <w:p w:rsidR="000E1A0A" w:rsidRDefault="000E1A0A" w:rsidP="009E1058">
            <w:pPr>
              <w:spacing w:line="320" w:lineRule="exact"/>
            </w:pPr>
            <w:r>
              <w:t xml:space="preserve">will return to </w:t>
            </w:r>
            <w:smartTag w:uri="urn:schemas-microsoft-com:office:smarttags" w:element="country-region">
              <w:smartTag w:uri="urn:schemas-microsoft-com:office:smarttags" w:element="place">
                <w:r>
                  <w:t>Indonesia</w:t>
                </w:r>
              </w:smartTag>
            </w:smartTag>
            <w:r>
              <w:t xml:space="preserve"> on date 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</w:tcPr>
          <w:p w:rsidR="000E1A0A" w:rsidRDefault="000E1A0A" w:rsidP="009E1058">
            <w:pPr>
              <w:spacing w:line="320" w:lineRule="exact"/>
              <w:jc w:val="right"/>
            </w:pPr>
            <w:r>
              <w:t xml:space="preserve">and will be back to </w:t>
            </w:r>
            <w:smartTag w:uri="urn:schemas-microsoft-com:office:smarttags" w:element="place">
              <w:r>
                <w:t>Hong Kong</w:t>
              </w:r>
            </w:smartTag>
            <w:r>
              <w:t xml:space="preserve"> on</w:t>
            </w:r>
          </w:p>
        </w:tc>
      </w:tr>
      <w:tr w:rsidR="000E1A0A" w:rsidTr="009E1058">
        <w:trPr>
          <w:gridAfter w:val="1"/>
          <w:wAfter w:w="80" w:type="dxa"/>
        </w:trPr>
        <w:tc>
          <w:tcPr>
            <w:tcW w:w="3528" w:type="dxa"/>
            <w:gridSpan w:val="3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</w:tcPr>
          <w:p w:rsidR="000E1A0A" w:rsidRDefault="000E1A0A" w:rsidP="009E1058">
            <w:pPr>
              <w:spacing w:line="320" w:lineRule="exact"/>
              <w:jc w:val="right"/>
            </w:pPr>
          </w:p>
        </w:tc>
      </w:tr>
      <w:tr w:rsidR="000E1A0A" w:rsidTr="009E1058">
        <w:trPr>
          <w:gridAfter w:val="1"/>
          <w:wAfter w:w="80" w:type="dxa"/>
        </w:trPr>
        <w:tc>
          <w:tcPr>
            <w:tcW w:w="863" w:type="dxa"/>
          </w:tcPr>
          <w:p w:rsidR="000E1A0A" w:rsidRDefault="000E1A0A" w:rsidP="009E1058">
            <w:pPr>
              <w:spacing w:line="320" w:lineRule="exact"/>
            </w:pPr>
            <w:r>
              <w:t>Date :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632" w:type="dxa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3700" w:type="dxa"/>
            <w:gridSpan w:val="3"/>
          </w:tcPr>
          <w:p w:rsidR="000E1A0A" w:rsidRDefault="000E1A0A" w:rsidP="009E1058">
            <w:pPr>
              <w:spacing w:line="320" w:lineRule="exact"/>
              <w:jc w:val="right"/>
            </w:pPr>
          </w:p>
        </w:tc>
      </w:tr>
      <w:tr w:rsidR="000E1A0A" w:rsidTr="009E1058">
        <w:trPr>
          <w:gridAfter w:val="1"/>
          <w:wAfter w:w="80" w:type="dxa"/>
        </w:trPr>
        <w:tc>
          <w:tcPr>
            <w:tcW w:w="863" w:type="dxa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0E1A0A" w:rsidRPr="009E1058" w:rsidRDefault="000E1A0A" w:rsidP="009E1058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632" w:type="dxa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3700" w:type="dxa"/>
            <w:gridSpan w:val="3"/>
          </w:tcPr>
          <w:p w:rsidR="000E1A0A" w:rsidRDefault="000E1A0A" w:rsidP="009E1058">
            <w:pPr>
              <w:spacing w:line="320" w:lineRule="exact"/>
              <w:jc w:val="right"/>
            </w:pPr>
          </w:p>
        </w:tc>
      </w:tr>
      <w:tr w:rsidR="000E1A0A" w:rsidTr="009E1058">
        <w:tc>
          <w:tcPr>
            <w:tcW w:w="10908" w:type="dxa"/>
            <w:gridSpan w:val="13"/>
          </w:tcPr>
          <w:p w:rsidR="000E1A0A" w:rsidRDefault="000E1A0A" w:rsidP="009E1058">
            <w:pPr>
              <w:spacing w:line="320" w:lineRule="exact"/>
              <w:jc w:val="both"/>
            </w:pPr>
            <w:r>
              <w:t>I understand</w:t>
            </w:r>
          </w:p>
          <w:p w:rsidR="000E1A0A" w:rsidRDefault="000E1A0A" w:rsidP="009E1058">
            <w:pPr>
              <w:spacing w:line="320" w:lineRule="exact"/>
              <w:ind w:rightChars="-120" w:right="-288"/>
            </w:pPr>
            <w:r>
              <w:t xml:space="preserve">1. if I am not returning to </w:t>
            </w:r>
            <w:smartTag w:uri="urn:schemas-microsoft-com:office:smarttags" w:element="place">
              <w:r>
                <w:t>Hong Kong</w:t>
              </w:r>
            </w:smartTag>
            <w:r>
              <w:t xml:space="preserve"> on the date show on this letter ,employer will terminate my contract . </w:t>
            </w:r>
          </w:p>
          <w:p w:rsidR="000E1A0A" w:rsidRDefault="000E1A0A" w:rsidP="009E1058">
            <w:pPr>
              <w:tabs>
                <w:tab w:val="left" w:pos="780"/>
              </w:tabs>
              <w:spacing w:line="320" w:lineRule="exact"/>
            </w:pPr>
          </w:p>
        </w:tc>
      </w:tr>
    </w:tbl>
    <w:p w:rsidR="000E1A0A" w:rsidRDefault="000E1A0A" w:rsidP="00117FF7">
      <w:pPr>
        <w:spacing w:line="320" w:lineRule="exact"/>
      </w:pPr>
    </w:p>
    <w:p w:rsidR="000E1A0A" w:rsidRDefault="000E1A0A" w:rsidP="00117FF7">
      <w:pPr>
        <w:pBdr>
          <w:bottom w:val="single" w:sz="12" w:space="1" w:color="auto"/>
        </w:pBdr>
        <w:spacing w:line="320" w:lineRule="exact"/>
      </w:pPr>
    </w:p>
    <w:p w:rsidR="000E1A0A" w:rsidRDefault="000E1A0A" w:rsidP="00117FF7">
      <w:pPr>
        <w:spacing w:line="320" w:lineRule="exact"/>
      </w:pPr>
    </w:p>
    <w:tbl>
      <w:tblPr>
        <w:tblW w:w="10988" w:type="dxa"/>
        <w:tblLayout w:type="fixed"/>
        <w:tblLook w:val="01E0"/>
      </w:tblPr>
      <w:tblGrid>
        <w:gridCol w:w="676"/>
        <w:gridCol w:w="855"/>
        <w:gridCol w:w="17"/>
        <w:gridCol w:w="1980"/>
        <w:gridCol w:w="334"/>
        <w:gridCol w:w="1969"/>
        <w:gridCol w:w="17"/>
        <w:gridCol w:w="648"/>
        <w:gridCol w:w="160"/>
        <w:gridCol w:w="292"/>
        <w:gridCol w:w="819"/>
        <w:gridCol w:w="261"/>
        <w:gridCol w:w="634"/>
        <w:gridCol w:w="160"/>
        <w:gridCol w:w="1762"/>
        <w:gridCol w:w="244"/>
        <w:gridCol w:w="83"/>
        <w:gridCol w:w="77"/>
      </w:tblGrid>
      <w:tr w:rsidR="000E1A0A" w:rsidTr="004D3735">
        <w:trPr>
          <w:gridAfter w:val="2"/>
          <w:wAfter w:w="160" w:type="dxa"/>
        </w:trPr>
        <w:tc>
          <w:tcPr>
            <w:tcW w:w="1548" w:type="dxa"/>
            <w:gridSpan w:val="3"/>
          </w:tcPr>
          <w:p w:rsidR="000E1A0A" w:rsidRDefault="000E1A0A" w:rsidP="009E1058">
            <w:pPr>
              <w:spacing w:line="320" w:lineRule="exact"/>
            </w:pPr>
            <w:r>
              <w:t>Kepada Yth :</w:t>
            </w:r>
          </w:p>
        </w:tc>
        <w:tc>
          <w:tcPr>
            <w:tcW w:w="1980" w:type="dxa"/>
          </w:tcPr>
          <w:p w:rsidR="000E1A0A" w:rsidRDefault="000E1A0A" w:rsidP="009E1058">
            <w:pPr>
              <w:spacing w:line="320" w:lineRule="exact"/>
            </w:pPr>
            <w:r>
              <w:t>Ny / Tuan / Nona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</w:tcPr>
          <w:p w:rsidR="000E1A0A" w:rsidRPr="009E1058" w:rsidRDefault="000E1A0A" w:rsidP="00E11859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166" w:type="dxa"/>
            <w:gridSpan w:val="3"/>
          </w:tcPr>
          <w:p w:rsidR="000E1A0A" w:rsidRDefault="000E1A0A" w:rsidP="009E1058">
            <w:pPr>
              <w:spacing w:line="320" w:lineRule="exact"/>
            </w:pPr>
          </w:p>
        </w:tc>
      </w:tr>
      <w:tr w:rsidR="000E1A0A" w:rsidTr="004D3735">
        <w:tc>
          <w:tcPr>
            <w:tcW w:w="1548" w:type="dxa"/>
            <w:gridSpan w:val="3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4300" w:type="dxa"/>
            <w:gridSpan w:val="4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808" w:type="dxa"/>
            <w:gridSpan w:val="2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166" w:type="dxa"/>
            <w:gridSpan w:val="5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166" w:type="dxa"/>
            <w:gridSpan w:val="4"/>
          </w:tcPr>
          <w:p w:rsidR="000E1A0A" w:rsidRDefault="000E1A0A" w:rsidP="009E1058">
            <w:pPr>
              <w:spacing w:line="320" w:lineRule="exact"/>
            </w:pPr>
          </w:p>
        </w:tc>
      </w:tr>
      <w:tr w:rsidR="000E1A0A" w:rsidTr="004D3735">
        <w:tc>
          <w:tcPr>
            <w:tcW w:w="1548" w:type="dxa"/>
            <w:gridSpan w:val="3"/>
          </w:tcPr>
          <w:p w:rsidR="000E1A0A" w:rsidRDefault="000E1A0A" w:rsidP="002261EA">
            <w:pPr>
              <w:spacing w:line="320" w:lineRule="exact"/>
            </w:pPr>
            <w:r>
              <w:t>Dari :</w:t>
            </w:r>
          </w:p>
        </w:tc>
        <w:tc>
          <w:tcPr>
            <w:tcW w:w="4300" w:type="dxa"/>
            <w:gridSpan w:val="4"/>
            <w:tcBorders>
              <w:bottom w:val="single" w:sz="4" w:space="0" w:color="auto"/>
            </w:tcBorders>
          </w:tcPr>
          <w:p w:rsidR="000E1A0A" w:rsidRDefault="000E1A0A" w:rsidP="002261EA">
            <w:pPr>
              <w:spacing w:line="320" w:lineRule="exact"/>
            </w:pPr>
          </w:p>
        </w:tc>
        <w:tc>
          <w:tcPr>
            <w:tcW w:w="808" w:type="dxa"/>
            <w:gridSpan w:val="2"/>
          </w:tcPr>
          <w:p w:rsidR="000E1A0A" w:rsidRDefault="000E1A0A" w:rsidP="002261EA">
            <w:pPr>
              <w:spacing w:line="320" w:lineRule="exact"/>
            </w:pPr>
          </w:p>
        </w:tc>
        <w:tc>
          <w:tcPr>
            <w:tcW w:w="2166" w:type="dxa"/>
            <w:gridSpan w:val="5"/>
          </w:tcPr>
          <w:p w:rsidR="000E1A0A" w:rsidRDefault="000E1A0A" w:rsidP="002261EA">
            <w:pPr>
              <w:spacing w:line="320" w:lineRule="exact"/>
            </w:pPr>
          </w:p>
        </w:tc>
        <w:tc>
          <w:tcPr>
            <w:tcW w:w="2166" w:type="dxa"/>
            <w:gridSpan w:val="4"/>
          </w:tcPr>
          <w:p w:rsidR="000E1A0A" w:rsidRDefault="000E1A0A" w:rsidP="002261EA">
            <w:pPr>
              <w:spacing w:line="320" w:lineRule="exact"/>
            </w:pPr>
          </w:p>
        </w:tc>
      </w:tr>
      <w:tr w:rsidR="000E1A0A" w:rsidTr="004D3735">
        <w:tc>
          <w:tcPr>
            <w:tcW w:w="1548" w:type="dxa"/>
            <w:gridSpan w:val="3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</w:tcBorders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808" w:type="dxa"/>
            <w:gridSpan w:val="2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166" w:type="dxa"/>
            <w:gridSpan w:val="5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166" w:type="dxa"/>
            <w:gridSpan w:val="4"/>
          </w:tcPr>
          <w:p w:rsidR="000E1A0A" w:rsidRDefault="000E1A0A" w:rsidP="009E1058">
            <w:pPr>
              <w:spacing w:line="320" w:lineRule="exact"/>
            </w:pPr>
          </w:p>
        </w:tc>
      </w:tr>
      <w:tr w:rsidR="000E1A0A" w:rsidTr="004D3735">
        <w:trPr>
          <w:gridAfter w:val="3"/>
          <w:wAfter w:w="404" w:type="dxa"/>
        </w:trPr>
        <w:tc>
          <w:tcPr>
            <w:tcW w:w="1531" w:type="dxa"/>
            <w:gridSpan w:val="2"/>
          </w:tcPr>
          <w:p w:rsidR="000E1A0A" w:rsidRDefault="000E1A0A" w:rsidP="003D763B">
            <w:pPr>
              <w:spacing w:line="320" w:lineRule="exact"/>
              <w:jc w:val="right"/>
            </w:pPr>
            <w:r>
              <w:t>Saya</w:t>
            </w:r>
          </w:p>
        </w:tc>
        <w:tc>
          <w:tcPr>
            <w:tcW w:w="4300" w:type="dxa"/>
            <w:gridSpan w:val="4"/>
            <w:tcBorders>
              <w:bottom w:val="single" w:sz="4" w:space="0" w:color="auto"/>
            </w:tcBorders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1936" w:type="dxa"/>
            <w:gridSpan w:val="5"/>
          </w:tcPr>
          <w:p w:rsidR="000E1A0A" w:rsidRDefault="000E1A0A" w:rsidP="009E1058">
            <w:pPr>
              <w:spacing w:line="320" w:lineRule="exact"/>
            </w:pPr>
            <w:r>
              <w:t>memegang HK Id</w:t>
            </w:r>
          </w:p>
        </w:tc>
        <w:tc>
          <w:tcPr>
            <w:tcW w:w="2817" w:type="dxa"/>
            <w:gridSpan w:val="4"/>
            <w:tcBorders>
              <w:bottom w:val="single" w:sz="4" w:space="0" w:color="auto"/>
            </w:tcBorders>
          </w:tcPr>
          <w:p w:rsidR="000E1A0A" w:rsidRDefault="000E1A0A" w:rsidP="009E1058">
            <w:pPr>
              <w:spacing w:line="320" w:lineRule="exact"/>
            </w:pPr>
          </w:p>
        </w:tc>
      </w:tr>
      <w:tr w:rsidR="000E1A0A" w:rsidTr="004D3735">
        <w:trPr>
          <w:gridAfter w:val="3"/>
          <w:wAfter w:w="404" w:type="dxa"/>
        </w:trPr>
        <w:tc>
          <w:tcPr>
            <w:tcW w:w="1531" w:type="dxa"/>
            <w:gridSpan w:val="2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4300" w:type="dxa"/>
            <w:gridSpan w:val="4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1936" w:type="dxa"/>
            <w:gridSpan w:val="5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817" w:type="dxa"/>
            <w:gridSpan w:val="4"/>
          </w:tcPr>
          <w:p w:rsidR="000E1A0A" w:rsidRDefault="000E1A0A" w:rsidP="009E1058">
            <w:pPr>
              <w:spacing w:line="320" w:lineRule="exact"/>
            </w:pPr>
          </w:p>
        </w:tc>
      </w:tr>
      <w:tr w:rsidR="000E1A0A" w:rsidRPr="00E11859" w:rsidTr="004D3735">
        <w:trPr>
          <w:gridAfter w:val="1"/>
          <w:wAfter w:w="77" w:type="dxa"/>
        </w:trPr>
        <w:tc>
          <w:tcPr>
            <w:tcW w:w="3862" w:type="dxa"/>
            <w:gridSpan w:val="5"/>
          </w:tcPr>
          <w:p w:rsidR="000E1A0A" w:rsidRDefault="000E1A0A" w:rsidP="009E1058">
            <w:pPr>
              <w:spacing w:line="320" w:lineRule="exact"/>
            </w:pPr>
            <w:r>
              <w:t>akan pulang ke Indonesia pada tgl :</w:t>
            </w:r>
          </w:p>
        </w:tc>
        <w:tc>
          <w:tcPr>
            <w:tcW w:w="3086" w:type="dxa"/>
            <w:gridSpan w:val="5"/>
            <w:tcBorders>
              <w:bottom w:val="single" w:sz="4" w:space="0" w:color="auto"/>
            </w:tcBorders>
          </w:tcPr>
          <w:p w:rsidR="000E1A0A" w:rsidRPr="00E11859" w:rsidRDefault="000E1A0A" w:rsidP="009E1058">
            <w:pPr>
              <w:spacing w:line="320" w:lineRule="exact"/>
            </w:pPr>
          </w:p>
        </w:tc>
        <w:tc>
          <w:tcPr>
            <w:tcW w:w="3963" w:type="dxa"/>
            <w:gridSpan w:val="7"/>
          </w:tcPr>
          <w:p w:rsidR="000E1A0A" w:rsidRDefault="000E1A0A" w:rsidP="009E1058">
            <w:pPr>
              <w:spacing w:line="320" w:lineRule="exact"/>
              <w:ind w:rightChars="-111" w:right="-266"/>
            </w:pPr>
            <w:r>
              <w:t xml:space="preserve">dan akan kembali ke </w:t>
            </w:r>
            <w:smartTag w:uri="urn:schemas-microsoft-com:office:smarttags" w:element="place">
              <w:r>
                <w:t>Hong Kong</w:t>
              </w:r>
            </w:smartTag>
            <w:r>
              <w:t xml:space="preserve"> pada</w:t>
            </w:r>
          </w:p>
        </w:tc>
      </w:tr>
      <w:tr w:rsidR="000E1A0A" w:rsidRPr="00E11859" w:rsidTr="004D3735">
        <w:trPr>
          <w:gridAfter w:val="1"/>
          <w:wAfter w:w="77" w:type="dxa"/>
        </w:trPr>
        <w:tc>
          <w:tcPr>
            <w:tcW w:w="3862" w:type="dxa"/>
            <w:gridSpan w:val="5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3086" w:type="dxa"/>
            <w:gridSpan w:val="5"/>
          </w:tcPr>
          <w:p w:rsidR="000E1A0A" w:rsidRPr="00E11859" w:rsidRDefault="000E1A0A" w:rsidP="009E1058">
            <w:pPr>
              <w:spacing w:line="320" w:lineRule="exact"/>
            </w:pPr>
          </w:p>
        </w:tc>
        <w:tc>
          <w:tcPr>
            <w:tcW w:w="3963" w:type="dxa"/>
            <w:gridSpan w:val="7"/>
          </w:tcPr>
          <w:p w:rsidR="000E1A0A" w:rsidRDefault="000E1A0A" w:rsidP="009E1058">
            <w:pPr>
              <w:spacing w:line="320" w:lineRule="exact"/>
              <w:ind w:rightChars="-111" w:right="-266"/>
            </w:pPr>
          </w:p>
        </w:tc>
      </w:tr>
      <w:tr w:rsidR="000E1A0A" w:rsidTr="004D3735">
        <w:trPr>
          <w:gridAfter w:val="2"/>
          <w:wAfter w:w="160" w:type="dxa"/>
        </w:trPr>
        <w:tc>
          <w:tcPr>
            <w:tcW w:w="676" w:type="dxa"/>
          </w:tcPr>
          <w:p w:rsidR="000E1A0A" w:rsidRDefault="000E1A0A" w:rsidP="009E1058">
            <w:pPr>
              <w:spacing w:line="320" w:lineRule="exact"/>
            </w:pPr>
            <w:r>
              <w:t>Tgl :</w:t>
            </w:r>
          </w:p>
        </w:tc>
        <w:tc>
          <w:tcPr>
            <w:tcW w:w="2852" w:type="dxa"/>
            <w:gridSpan w:val="3"/>
            <w:tcBorders>
              <w:bottom w:val="single" w:sz="4" w:space="0" w:color="auto"/>
            </w:tcBorders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2968" w:type="dxa"/>
            <w:gridSpan w:val="4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452" w:type="dxa"/>
            <w:gridSpan w:val="2"/>
          </w:tcPr>
          <w:p w:rsidR="000E1A0A" w:rsidRDefault="000E1A0A" w:rsidP="009E1058">
            <w:pPr>
              <w:spacing w:line="320" w:lineRule="exact"/>
            </w:pPr>
          </w:p>
        </w:tc>
        <w:tc>
          <w:tcPr>
            <w:tcW w:w="3880" w:type="dxa"/>
            <w:gridSpan w:val="6"/>
          </w:tcPr>
          <w:p w:rsidR="000E1A0A" w:rsidRDefault="000E1A0A" w:rsidP="009E1058">
            <w:pPr>
              <w:spacing w:line="320" w:lineRule="exact"/>
            </w:pPr>
          </w:p>
        </w:tc>
      </w:tr>
      <w:tr w:rsidR="000E1A0A" w:rsidTr="004D3735">
        <w:trPr>
          <w:gridAfter w:val="1"/>
          <w:wAfter w:w="77" w:type="dxa"/>
        </w:trPr>
        <w:tc>
          <w:tcPr>
            <w:tcW w:w="10911" w:type="dxa"/>
            <w:gridSpan w:val="17"/>
          </w:tcPr>
          <w:p w:rsidR="000E1A0A" w:rsidRDefault="000E1A0A" w:rsidP="009E1058">
            <w:pPr>
              <w:spacing w:line="320" w:lineRule="exact"/>
            </w:pPr>
          </w:p>
          <w:p w:rsidR="000E1A0A" w:rsidRDefault="000E1A0A" w:rsidP="009E1058">
            <w:pPr>
              <w:spacing w:line="320" w:lineRule="exact"/>
            </w:pPr>
            <w:r>
              <w:t xml:space="preserve">Saya mengerti : </w:t>
            </w:r>
          </w:p>
          <w:p w:rsidR="000E1A0A" w:rsidRDefault="000E1A0A" w:rsidP="009E1058">
            <w:pPr>
              <w:numPr>
                <w:ilvl w:val="0"/>
                <w:numId w:val="1"/>
              </w:numPr>
              <w:spacing w:line="320" w:lineRule="exact"/>
            </w:pPr>
            <w:r>
              <w:t xml:space="preserve">Jikalau saya tidak pulang ke Hong Kong pada tgl yang tercamtun dalam </w:t>
            </w:r>
            <w:smartTag w:uri="urn:schemas-microsoft-com:office:smarttags" w:element="place">
              <w:r>
                <w:t>surat</w:t>
              </w:r>
            </w:smartTag>
            <w:r>
              <w:t xml:space="preserve"> ini ,majikan akan putuskan</w:t>
            </w:r>
          </w:p>
          <w:p w:rsidR="000E1A0A" w:rsidRDefault="000E1A0A" w:rsidP="00E11859">
            <w:pPr>
              <w:spacing w:line="320" w:lineRule="exact"/>
              <w:ind w:left="360"/>
            </w:pPr>
            <w:r>
              <w:t>Kontrak kerja saya.</w:t>
            </w:r>
          </w:p>
        </w:tc>
      </w:tr>
    </w:tbl>
    <w:p w:rsidR="000E1A0A" w:rsidRDefault="000E1A0A" w:rsidP="00117FF7">
      <w:pPr>
        <w:spacing w:line="320" w:lineRule="exact"/>
      </w:pPr>
    </w:p>
    <w:p w:rsidR="000E1A0A" w:rsidRDefault="000E1A0A" w:rsidP="00117FF7">
      <w:pPr>
        <w:spacing w:line="320" w:lineRule="exact"/>
      </w:pPr>
      <w:r>
        <w:t xml:space="preserve">                                                    Hormat saya,</w:t>
      </w:r>
    </w:p>
    <w:p w:rsidR="000E1A0A" w:rsidRDefault="000E1A0A" w:rsidP="00117FF7">
      <w:pPr>
        <w:spacing w:line="320" w:lineRule="exact"/>
      </w:pPr>
    </w:p>
    <w:p w:rsidR="000E1A0A" w:rsidRDefault="000E1A0A" w:rsidP="00117FF7">
      <w:pPr>
        <w:spacing w:line="320" w:lineRule="exact"/>
      </w:pPr>
    </w:p>
    <w:p w:rsidR="000E1A0A" w:rsidRDefault="000E1A0A" w:rsidP="00117FF7">
      <w:pPr>
        <w:spacing w:line="320" w:lineRule="exact"/>
      </w:pPr>
      <w:r>
        <w:t xml:space="preserve">                                           </w:t>
      </w:r>
      <w:r>
        <w:tab/>
      </w:r>
      <w:r>
        <w:tab/>
        <w:t xml:space="preserve">    (_________________________)</w:t>
      </w:r>
    </w:p>
    <w:p w:rsidR="000E1A0A" w:rsidRDefault="000E1A0A" w:rsidP="00117FF7">
      <w:pPr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Nama:</w:t>
      </w:r>
    </w:p>
    <w:p w:rsidR="000E1A0A" w:rsidRDefault="000E1A0A" w:rsidP="00117FF7">
      <w:pPr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Tanggal:</w:t>
      </w:r>
    </w:p>
    <w:p w:rsidR="000E1A0A" w:rsidRDefault="000E1A0A" w:rsidP="00117FF7">
      <w:pPr>
        <w:spacing w:line="320" w:lineRule="exact"/>
      </w:pPr>
    </w:p>
    <w:p w:rsidR="000E1A0A" w:rsidRPr="00C14BDD" w:rsidRDefault="000E1A0A" w:rsidP="00117FF7">
      <w:pPr>
        <w:jc w:val="both"/>
        <w:rPr>
          <w:u w:val="single"/>
        </w:rPr>
      </w:pPr>
      <w:r w:rsidRPr="00C14BDD">
        <w:rPr>
          <w:u w:val="single"/>
        </w:rPr>
        <w:t>Information of Helper:</w:t>
      </w:r>
    </w:p>
    <w:tbl>
      <w:tblPr>
        <w:tblW w:w="8280" w:type="dxa"/>
        <w:tblInd w:w="108" w:type="dxa"/>
        <w:tblBorders>
          <w:bottom w:val="single" w:sz="4" w:space="0" w:color="auto"/>
        </w:tblBorders>
        <w:tblLook w:val="01E0"/>
      </w:tblPr>
      <w:tblGrid>
        <w:gridCol w:w="420"/>
        <w:gridCol w:w="135"/>
        <w:gridCol w:w="885"/>
        <w:gridCol w:w="455"/>
        <w:gridCol w:w="1004"/>
        <w:gridCol w:w="1241"/>
        <w:gridCol w:w="253"/>
        <w:gridCol w:w="176"/>
        <w:gridCol w:w="291"/>
        <w:gridCol w:w="722"/>
        <w:gridCol w:w="586"/>
        <w:gridCol w:w="482"/>
        <w:gridCol w:w="1630"/>
      </w:tblGrid>
      <w:tr w:rsidR="000E1A0A" w:rsidRPr="00C14BDD" w:rsidTr="00C14BDD">
        <w:tc>
          <w:tcPr>
            <w:tcW w:w="420" w:type="dxa"/>
            <w:tcBorders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  <w:r w:rsidRPr="00C14BDD">
              <w:t>1.</w:t>
            </w:r>
          </w:p>
        </w:tc>
        <w:tc>
          <w:tcPr>
            <w:tcW w:w="3720" w:type="dxa"/>
            <w:gridSpan w:val="5"/>
            <w:tcBorders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  <w:r w:rsidRPr="00C14BDD">
              <w:t xml:space="preserve">Address in indonesian / </w:t>
            </w:r>
            <w:smartTag w:uri="urn:schemas-microsoft-com:office:smarttags" w:element="place">
              <w:r w:rsidRPr="00C14BDD">
                <w:t>philippines</w:t>
              </w:r>
            </w:smartTag>
            <w:r w:rsidRPr="00C14BDD">
              <w:t>: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</w:tr>
      <w:tr w:rsidR="000E1A0A" w:rsidRPr="00C14BDD" w:rsidTr="00C14BDD">
        <w:tc>
          <w:tcPr>
            <w:tcW w:w="555" w:type="dxa"/>
            <w:gridSpan w:val="2"/>
            <w:tcBorders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  <w:tc>
          <w:tcPr>
            <w:tcW w:w="4014" w:type="dxa"/>
            <w:gridSpan w:val="6"/>
            <w:tcBorders>
              <w:bottom w:val="single" w:sz="4" w:space="0" w:color="auto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  <w:tc>
          <w:tcPr>
            <w:tcW w:w="3711" w:type="dxa"/>
            <w:gridSpan w:val="5"/>
            <w:tcBorders>
              <w:bottom w:val="single" w:sz="4" w:space="0" w:color="auto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</w:tr>
      <w:tr w:rsidR="000E1A0A" w:rsidRPr="00C14BDD" w:rsidTr="00C14BDD">
        <w:tc>
          <w:tcPr>
            <w:tcW w:w="420" w:type="dxa"/>
            <w:tcBorders>
              <w:top w:val="nil"/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  <w:r w:rsidRPr="00C14BDD">
              <w:t>2.</w:t>
            </w:r>
          </w:p>
        </w:tc>
        <w:tc>
          <w:tcPr>
            <w:tcW w:w="4440" w:type="dxa"/>
            <w:gridSpan w:val="8"/>
            <w:tcBorders>
              <w:top w:val="nil"/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  <w:r w:rsidRPr="00C14BDD">
              <w:t xml:space="preserve">Telephone No. in indonesian / </w:t>
            </w:r>
            <w:smartTag w:uri="urn:schemas-microsoft-com:office:smarttags" w:element="place">
              <w:r w:rsidRPr="00C14BDD">
                <w:t>philippines</w:t>
              </w:r>
            </w:smartTag>
            <w:r w:rsidRPr="00C14BDD">
              <w:t>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</w:tr>
      <w:tr w:rsidR="000E1A0A" w:rsidRPr="00C14BDD" w:rsidTr="00C14BDD">
        <w:tc>
          <w:tcPr>
            <w:tcW w:w="555" w:type="dxa"/>
            <w:gridSpan w:val="2"/>
            <w:tcBorders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  <w:tc>
          <w:tcPr>
            <w:tcW w:w="7725" w:type="dxa"/>
            <w:gridSpan w:val="11"/>
            <w:tcBorders>
              <w:bottom w:val="single" w:sz="4" w:space="0" w:color="auto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</w:tr>
      <w:tr w:rsidR="000E1A0A" w:rsidRPr="00C14BDD" w:rsidTr="00C14BDD">
        <w:tc>
          <w:tcPr>
            <w:tcW w:w="420" w:type="dxa"/>
            <w:tcBorders>
              <w:top w:val="nil"/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  <w:r w:rsidRPr="00C14BDD">
              <w:t xml:space="preserve">3. </w:t>
            </w:r>
          </w:p>
        </w:tc>
        <w:tc>
          <w:tcPr>
            <w:tcW w:w="6230" w:type="dxa"/>
            <w:gridSpan w:val="11"/>
            <w:tcBorders>
              <w:top w:val="nil"/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  <w:r w:rsidRPr="00C14BDD">
              <w:t>Name of person to be contacted in case of Emergency:</w:t>
            </w:r>
          </w:p>
        </w:tc>
        <w:tc>
          <w:tcPr>
            <w:tcW w:w="1630" w:type="dxa"/>
          </w:tcPr>
          <w:p w:rsidR="000E1A0A" w:rsidRPr="00C14BDD" w:rsidRDefault="000E1A0A" w:rsidP="00117FF7"/>
        </w:tc>
      </w:tr>
      <w:tr w:rsidR="000E1A0A" w:rsidRPr="00C14BDD" w:rsidTr="00C14BDD">
        <w:tc>
          <w:tcPr>
            <w:tcW w:w="420" w:type="dxa"/>
            <w:tcBorders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  <w:r w:rsidRPr="00C14BDD">
              <w:t>O</w:t>
            </w:r>
            <w:r>
              <w:t>versea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  <w:tc>
          <w:tcPr>
            <w:tcW w:w="1494" w:type="dxa"/>
            <w:gridSpan w:val="2"/>
            <w:tcBorders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  <w:r w:rsidRPr="00C14BDD">
              <w:t>Relationship</w:t>
            </w:r>
          </w:p>
        </w:tc>
        <w:tc>
          <w:tcPr>
            <w:tcW w:w="1189" w:type="dxa"/>
            <w:gridSpan w:val="3"/>
            <w:tcBorders>
              <w:bottom w:val="single" w:sz="4" w:space="0" w:color="auto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  <w:tc>
          <w:tcPr>
            <w:tcW w:w="586" w:type="dxa"/>
            <w:tcBorders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  <w:r w:rsidRPr="00C14BDD">
              <w:t>Tel.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</w:tr>
      <w:tr w:rsidR="000E1A0A" w:rsidRPr="00C14BDD" w:rsidTr="00C14BDD">
        <w:tc>
          <w:tcPr>
            <w:tcW w:w="420" w:type="dxa"/>
            <w:tcBorders>
              <w:top w:val="nil"/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  <w:tc>
          <w:tcPr>
            <w:tcW w:w="1475" w:type="dxa"/>
            <w:gridSpan w:val="3"/>
            <w:tcBorders>
              <w:top w:val="nil"/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  <w:smartTag w:uri="urn:schemas-microsoft-com:office:smarttags" w:element="place">
              <w:r w:rsidRPr="00C14BDD">
                <w:t>Hong Kong</w:t>
              </w:r>
            </w:smartTag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  <w:r w:rsidRPr="00C14BDD">
              <w:t>Relationship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  <w:r w:rsidRPr="00C14BDD">
              <w:t>Tel.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A0A" w:rsidRPr="00C14BDD" w:rsidRDefault="000E1A0A" w:rsidP="00117FF7">
            <w:pPr>
              <w:tabs>
                <w:tab w:val="left" w:pos="2460"/>
                <w:tab w:val="left" w:pos="3060"/>
              </w:tabs>
              <w:jc w:val="both"/>
            </w:pPr>
          </w:p>
        </w:tc>
      </w:tr>
    </w:tbl>
    <w:p w:rsidR="000E1A0A" w:rsidRDefault="000E1A0A"/>
    <w:sectPr w:rsidR="000E1A0A" w:rsidSect="00117FF7">
      <w:pgSz w:w="11906" w:h="16838"/>
      <w:pgMar w:top="737" w:right="567" w:bottom="36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B9C"/>
    <w:multiLevelType w:val="hybridMultilevel"/>
    <w:tmpl w:val="59E07288"/>
    <w:lvl w:ilvl="0" w:tplc="5AC22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E2D"/>
    <w:rsid w:val="000E1A0A"/>
    <w:rsid w:val="00117FF7"/>
    <w:rsid w:val="002067DF"/>
    <w:rsid w:val="002261EA"/>
    <w:rsid w:val="003D763B"/>
    <w:rsid w:val="004A0072"/>
    <w:rsid w:val="004D3735"/>
    <w:rsid w:val="00651BE7"/>
    <w:rsid w:val="0074654C"/>
    <w:rsid w:val="007F77C8"/>
    <w:rsid w:val="00914D75"/>
    <w:rsid w:val="00931E2D"/>
    <w:rsid w:val="009E1058"/>
    <w:rsid w:val="00A062EC"/>
    <w:rsid w:val="00A068BC"/>
    <w:rsid w:val="00A71868"/>
    <w:rsid w:val="00A838CF"/>
    <w:rsid w:val="00C14BDD"/>
    <w:rsid w:val="00D37436"/>
    <w:rsid w:val="00E11859"/>
    <w:rsid w:val="00E7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C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7FF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kern w:val="2"/>
      <w:sz w:val="2"/>
    </w:rPr>
  </w:style>
  <w:style w:type="table" w:styleId="TableGrid">
    <w:name w:val="Table Grid"/>
    <w:basedOn w:val="TableNormal"/>
    <w:uiPriority w:val="99"/>
    <w:rsid w:val="00A7186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156</Words>
  <Characters>890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Hong Kong,     31Mar2007   </dc:title>
  <dc:subject/>
  <dc:creator>suki</dc:creator>
  <cp:keywords/>
  <dc:description/>
  <cp:lastModifiedBy>user</cp:lastModifiedBy>
  <cp:revision>14</cp:revision>
  <cp:lastPrinted>2009-01-07T05:01:00Z</cp:lastPrinted>
  <dcterms:created xsi:type="dcterms:W3CDTF">2009-01-07T04:50:00Z</dcterms:created>
  <dcterms:modified xsi:type="dcterms:W3CDTF">2016-07-12T15:10:00Z</dcterms:modified>
</cp:coreProperties>
</file>